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725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95250</wp:posOffset>
                </wp:positionV>
                <wp:extent cx="1046480" cy="264160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9CF" w:rsidRDefault="000569C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0569CF" w:rsidRDefault="000569C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1Q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</w:t>
                            </w:r>
                            <w:r w:rsidRPr="000569CF"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2Q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2Q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1E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1Q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0569CF" w:rsidRPr="000569CF" w:rsidRDefault="000569CF" w:rsidP="000569C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  <w:r w:rsidRPr="000569C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8.4pt;margin-top:7.5pt;width:82.4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" stroked="f">
                <v:textbox inset="0,,0,0">
                  <w:txbxContent>
                    <w:p w:rsidR="000569CF" w:rsidRDefault="000569C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0569CF" w:rsidRDefault="000569CF">
                      <w:pPr>
                        <w:rPr>
                          <w:b/>
                          <w:sz w:val="18"/>
                        </w:rPr>
                      </w:pP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1Q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</w:t>
                      </w:r>
                      <w:r w:rsidRPr="000569CF">
                        <w:rPr>
                          <w:b/>
                          <w:sz w:val="18"/>
                        </w:rPr>
                        <w:t>E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2Q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2Q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1E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1Q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0569CF" w:rsidRPr="000569CF" w:rsidRDefault="000569CF" w:rsidP="000569C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  <w:r w:rsidRPr="000569C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725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</wp:posOffset>
                </wp:positionV>
                <wp:extent cx="3576320" cy="3799840"/>
                <wp:effectExtent l="0" t="0" r="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6320" cy="3799840"/>
                          <a:chOff x="2736" y="4721"/>
                          <a:chExt cx="5632" cy="5984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4721"/>
                            <a:ext cx="6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729" w:rsidRPr="00340729" w:rsidRDefault="003407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340729">
                                <w:rPr>
                                  <w:b/>
                                  <w:sz w:val="18"/>
                                </w:rPr>
                                <w:t>49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7888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729" w:rsidRPr="00340729" w:rsidRDefault="00340729" w:rsidP="003407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56</w:t>
                              </w:r>
                              <w:r w:rsidRPr="00340729">
                                <w:rPr>
                                  <w:b/>
                                  <w:sz w:val="18"/>
                                </w:rPr>
                                <w:t xml:space="preserve">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3939" y="5810"/>
                            <a:ext cx="4429" cy="4895"/>
                            <a:chOff x="3939" y="6033"/>
                            <a:chExt cx="4429" cy="4895"/>
                          </a:xfrm>
                        </wpg:grpSpPr>
                        <wpg:grpSp>
                          <wpg:cNvPr id="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334" y="6336"/>
                              <a:ext cx="3656" cy="4256"/>
                              <a:chOff x="4334" y="6336"/>
                              <a:chExt cx="3656" cy="4256"/>
                            </a:xfrm>
                          </wpg:grpSpPr>
                          <wps:wsp>
                            <wps:cNvPr id="7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34" y="6336"/>
                                <a:ext cx="3656" cy="4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44" y="6524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062" y="6524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8"/>
                            <wps:cNvSpPr>
                              <a:spLocks noChangeAspect="1" noChangeArrowheads="1"/>
                            </wps:cNvSpPr>
                            <wps:spPr bwMode="auto">
                              <a:xfrm rot="16277444" flipV="1">
                                <a:off x="5422" y="6520"/>
                                <a:ext cx="244" cy="256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81" y="6524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49" y="6524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520" y="8111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520" y="8629"/>
                                <a:ext cx="235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49" y="10075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63" y="7218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63" y="8111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63" y="8629"/>
                                <a:ext cx="235" cy="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63" y="9334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03" y="10075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062" y="10075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39" y="10075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81" y="10075"/>
                                <a:ext cx="235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" y="6033"/>
                              <a:ext cx="2907" cy="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452B" w:rsidRPr="00340729" w:rsidRDefault="009D452B" w:rsidP="009D452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2            1           16           15            14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0" y="8111"/>
                              <a:ext cx="288" cy="7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452B" w:rsidRDefault="009D452B" w:rsidP="009D452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9D452B" w:rsidRPr="009D452B" w:rsidRDefault="009D452B" w:rsidP="009D452B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9D452B" w:rsidRPr="00340729" w:rsidRDefault="009D452B" w:rsidP="009D452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4" y="10705"/>
                              <a:ext cx="2941" cy="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452B" w:rsidRPr="00340729" w:rsidRDefault="009D452B" w:rsidP="009D452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7             8            9             10           11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9" y="7218"/>
                              <a:ext cx="285" cy="2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D452B" w:rsidRP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9D452B" w:rsidRP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9D452B" w:rsidRPr="009D452B" w:rsidRDefault="009D452B" w:rsidP="009D452B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9D452B" w:rsidRDefault="009D452B" w:rsidP="009D452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D452B" w:rsidRPr="00340729" w:rsidRDefault="009D452B" w:rsidP="009D452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108pt;margin-top:10.35pt;width:281.6pt;height:299.2pt;z-index:251658240" coordorigin="2736,4721" coordsize="5632,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">
                <v:shape id="Text Box 4" o:spid="_x0000_s1028" type="#_x0000_t202" style="position:absolute;left:5832;top:4721;width:6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340729" w:rsidRPr="00340729" w:rsidRDefault="00340729">
                        <w:pPr>
                          <w:rPr>
                            <w:b/>
                            <w:sz w:val="18"/>
                          </w:rPr>
                        </w:pPr>
                        <w:r w:rsidRPr="00340729">
                          <w:rPr>
                            <w:b/>
                            <w:sz w:val="18"/>
                          </w:rPr>
                          <w:t>49 mils</w:t>
                        </w:r>
                      </w:p>
                    </w:txbxContent>
                  </v:textbox>
                </v:shape>
                <v:shape id="Text Box 5" o:spid="_x0000_s1029" type="#_x0000_t202" style="position:absolute;left:2736;top:7888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40729" w:rsidRPr="00340729" w:rsidRDefault="00340729" w:rsidP="0034072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56</w:t>
                        </w:r>
                        <w:r w:rsidRPr="00340729">
                          <w:rPr>
                            <w:b/>
                            <w:sz w:val="18"/>
                          </w:rPr>
                          <w:t xml:space="preserve"> mils</w:t>
                        </w:r>
                      </w:p>
                    </w:txbxContent>
                  </v:textbox>
                </v:shape>
                <v:group id="Group 31" o:spid="_x0000_s1030" style="position:absolute;left:3939;top:5810;width:4429;height:4895" coordorigin="3939,6033" coordsize="4429,4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0" o:spid="_x0000_s1031" style="position:absolute;left:4334;top:6336;width:3656;height:4256" coordorigin="4334,6336" coordsize="3656,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22" o:spid="_x0000_s1032" style="position:absolute;left:4334;top:6336;width:3656;height:4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6" o:spid="_x0000_s1033" style="position:absolute;left:6744;top:6524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7" o:spid="_x0000_s1034" style="position:absolute;left:6062;top:6524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8" o:spid="_x0000_s1035" type="#_x0000_t135" style="position:absolute;left:5422;top:6520;width:244;height:256;rotation:5813651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z+sIA&#10;AADbAAAADwAAAGRycy9kb3ducmV2LnhtbESPQWvCQBCF7wX/wzKCt7qxSiPRVURQpLdG8TxkxySY&#10;nQ3ZrYn++s6h0NsM781736y3g2vUg7pQezYwmyagiAtvay4NXM6H9yWoEJEtNp7JwJMCbDejtzVm&#10;1vf8TY88lkpCOGRooIqxzbQORUUOw9S3xKLdfOcwytqV2nbYS7hr9EeSfGqHNUtDhS3tKyru+Y8z&#10;UC/mKfYuXVzTZT/cvl55cTrujZmMh90KVKQh/pv/rk9W8IVe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P6wgAAANsAAAAPAAAAAAAAAAAAAAAAAJgCAABkcnMvZG93&#10;bnJldi54bWxQSwUGAAAAAAQABAD1AAAAhwMAAAAA&#10;">
                      <o:lock v:ext="edit" aspectratio="t"/>
                    </v:shape>
                    <v:rect id="Rectangle 9" o:spid="_x0000_s1036" style="position:absolute;left:4781;top:6524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10" o:spid="_x0000_s1037" style="position:absolute;left:7449;top:6524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1" o:spid="_x0000_s1038" style="position:absolute;left:7520;top:8111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2" o:spid="_x0000_s1039" style="position:absolute;left:7520;top:8629;width:23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3" o:spid="_x0000_s1040" style="position:absolute;left:7449;top:10075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4" o:spid="_x0000_s1041" style="position:absolute;left:4663;top:7218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5" o:spid="_x0000_s1042" style="position:absolute;left:4663;top:8111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6" o:spid="_x0000_s1043" style="position:absolute;left:4663;top:8629;width:23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7" o:spid="_x0000_s1044" style="position:absolute;left:4663;top:9334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8" o:spid="_x0000_s1045" style="position:absolute;left:6803;top:10075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  <v:rect id="Rectangle 19" o:spid="_x0000_s1046" style="position:absolute;left:6062;top:10075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o:lock v:ext="edit" aspectratio="t"/>
                    </v:rect>
                    <v:rect id="Rectangle 20" o:spid="_x0000_s1047" style="position:absolute;left:5439;top:10075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o:lock v:ext="edit" aspectratio="t"/>
                    </v:rect>
                    <v:rect id="Rectangle 21" o:spid="_x0000_s1048" style="position:absolute;left:4781;top:10075;width:2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o:lock v:ext="edit" aspectratio="t"/>
                    </v:rect>
                  </v:group>
                  <v:shape id="Text Box 25" o:spid="_x0000_s1049" type="#_x0000_t202" style="position:absolute;left:4848;top:6033;width:290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9D452B" w:rsidRPr="00340729" w:rsidRDefault="009D452B" w:rsidP="009D452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2            1           16           15            14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8080;top:8111;width:28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9D452B" w:rsidRDefault="009D452B" w:rsidP="009D452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9D452B" w:rsidRPr="009D452B" w:rsidRDefault="009D452B" w:rsidP="009D452B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9D452B" w:rsidRPr="00340729" w:rsidRDefault="009D452B" w:rsidP="009D452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4814;top:10705;width:294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9D452B" w:rsidRPr="00340729" w:rsidRDefault="009D452B" w:rsidP="009D452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7             8            9             10           11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3939;top:7218;width:285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9D452B" w:rsidRDefault="009D452B" w:rsidP="009D452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9D452B" w:rsidRDefault="009D452B" w:rsidP="009D452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D452B" w:rsidRPr="009D452B" w:rsidRDefault="009D452B" w:rsidP="009D452B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9D452B" w:rsidRDefault="009D452B" w:rsidP="009D452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D452B" w:rsidRDefault="009D452B" w:rsidP="009D452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9D452B" w:rsidRPr="009D452B" w:rsidRDefault="009D452B" w:rsidP="009D452B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9D452B" w:rsidRDefault="009D452B" w:rsidP="009D452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D452B" w:rsidRDefault="009D452B" w:rsidP="009D452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9D452B" w:rsidRPr="009D452B" w:rsidRDefault="009D452B" w:rsidP="009D452B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9D452B" w:rsidRDefault="009D452B" w:rsidP="009D452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D452B" w:rsidRPr="00340729" w:rsidRDefault="009D452B" w:rsidP="009D452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7258D" w:rsidRDefault="009725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569CF">
        <w:rPr>
          <w:b/>
          <w:sz w:val="24"/>
        </w:rPr>
        <w:t>V</w:t>
      </w:r>
      <w:r w:rsidR="000569CF" w:rsidRPr="000569CF">
        <w:rPr>
          <w:b/>
          <w:sz w:val="24"/>
          <w:vertAlign w:val="subscript"/>
        </w:rPr>
        <w:t>CC</w:t>
      </w:r>
      <w:r w:rsidR="000569CF">
        <w:rPr>
          <w:b/>
          <w:sz w:val="24"/>
        </w:rPr>
        <w:t xml:space="preserve"> or 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569CF">
        <w:rPr>
          <w:b/>
          <w:sz w:val="28"/>
          <w:szCs w:val="28"/>
        </w:rPr>
        <w:t>49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569CF">
        <w:rPr>
          <w:b/>
          <w:sz w:val="28"/>
          <w:szCs w:val="28"/>
        </w:rPr>
        <w:t>56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7258D">
        <w:rPr>
          <w:b/>
          <w:noProof/>
          <w:sz w:val="28"/>
          <w:szCs w:val="28"/>
        </w:rPr>
        <w:t>3/31/16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569CF">
        <w:rPr>
          <w:b/>
          <w:sz w:val="28"/>
        </w:rPr>
        <w:t>TIH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569CF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0569CF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0569CF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569CF">
        <w:rPr>
          <w:b/>
          <w:sz w:val="28"/>
        </w:rPr>
        <w:t>54HC75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08" w:rsidRDefault="00723E08">
      <w:r>
        <w:separator/>
      </w:r>
    </w:p>
  </w:endnote>
  <w:endnote w:type="continuationSeparator" w:id="0">
    <w:p w:rsidR="00723E08" w:rsidRDefault="0072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08" w:rsidRDefault="00723E08">
      <w:r>
        <w:separator/>
      </w:r>
    </w:p>
  </w:footnote>
  <w:footnote w:type="continuationSeparator" w:id="0">
    <w:p w:rsidR="00723E08" w:rsidRDefault="0072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97258D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D161C"/>
    <w:multiLevelType w:val="hybridMultilevel"/>
    <w:tmpl w:val="F9280F9E"/>
    <w:lvl w:ilvl="0" w:tplc="1E6C6D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69CF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40729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3E08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258D"/>
    <w:rsid w:val="009831C5"/>
    <w:rsid w:val="00995ED8"/>
    <w:rsid w:val="009C6DCC"/>
    <w:rsid w:val="009D452B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CF50B4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7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3762-810F-485F-A8F2-8B93E80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2016-03-31T19:06:00Z</dcterms:created>
  <dcterms:modified xsi:type="dcterms:W3CDTF">2016-03-31T19:06:00Z</dcterms:modified>
</cp:coreProperties>
</file>